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2F" w:rsidRPr="00294F2F" w:rsidRDefault="00294F2F" w:rsidP="00F6304A">
      <w:pPr>
        <w:pStyle w:val="Udk"/>
      </w:pPr>
      <w:r>
        <w:t xml:space="preserve">УДК </w:t>
      </w:r>
    </w:p>
    <w:p w:rsidR="00294F2F" w:rsidRDefault="00294F2F">
      <w:pPr>
        <w:pStyle w:val="aff2"/>
        <w:rPr>
          <w:lang w:val="en-US"/>
        </w:rPr>
      </w:pPr>
      <w:r>
        <w:t>Назва статті</w:t>
      </w:r>
    </w:p>
    <w:p w:rsidR="002910F8" w:rsidRDefault="002910F8" w:rsidP="002910F8">
      <w:pPr>
        <w:pStyle w:val="ad"/>
        <w:jc w:val="center"/>
      </w:pPr>
      <w:r>
        <w:t>Автор,</w:t>
      </w:r>
    </w:p>
    <w:p w:rsidR="002910F8" w:rsidRPr="002910F8" w:rsidRDefault="002910F8" w:rsidP="002910F8">
      <w:pPr>
        <w:pStyle w:val="ae"/>
        <w:jc w:val="center"/>
        <w:rPr>
          <w:lang w:val="en-US"/>
        </w:rPr>
      </w:pPr>
      <w:r>
        <w:t>Місце роботи,</w:t>
      </w:r>
      <w:r>
        <w:rPr>
          <w:lang w:val="en-US"/>
        </w:rPr>
        <w:t xml:space="preserve"> email, ORCID</w:t>
      </w:r>
    </w:p>
    <w:p w:rsidR="00A93991" w:rsidRDefault="00A93991">
      <w:pPr>
        <w:pStyle w:val="copyright"/>
      </w:pPr>
      <w:r>
        <w:t xml:space="preserve">© Автор, </w:t>
      </w:r>
      <w:r>
        <w:fldChar w:fldCharType="begin"/>
      </w:r>
      <w:r>
        <w:instrText xml:space="preserve"> DATE \@"YYYY" \* MERGEFORMAT </w:instrText>
      </w:r>
      <w:r>
        <w:fldChar w:fldCharType="separate"/>
      </w:r>
      <w:r w:rsidR="0057359C">
        <w:t>2019</w:t>
      </w:r>
      <w:r>
        <w:fldChar w:fldCharType="end"/>
      </w:r>
    </w:p>
    <w:p w:rsidR="00791D9D" w:rsidRDefault="002910F8" w:rsidP="00791D9D">
      <w:pPr>
        <w:pStyle w:val="Abstract"/>
      </w:pPr>
      <w:r>
        <w:t>Анотація</w:t>
      </w:r>
    </w:p>
    <w:p w:rsidR="00791D9D" w:rsidRDefault="00791D9D" w:rsidP="00C726DB">
      <w:pPr>
        <w:pStyle w:val="Keywords"/>
      </w:pPr>
      <w:r w:rsidRPr="00C726DB">
        <w:t>Ключові</w:t>
      </w:r>
      <w:r w:rsidRPr="00937D90">
        <w:t xml:space="preserve"> слова </w:t>
      </w:r>
      <w:r w:rsidR="002910F8">
        <w:t>–</w:t>
      </w:r>
      <w:r w:rsidRPr="00937D90">
        <w:t xml:space="preserve"> </w:t>
      </w:r>
    </w:p>
    <w:p w:rsidR="002910F8" w:rsidRDefault="002910F8" w:rsidP="00C726DB">
      <w:pPr>
        <w:pStyle w:val="Keywords"/>
      </w:pPr>
    </w:p>
    <w:p w:rsidR="002910F8" w:rsidRPr="002910F8" w:rsidRDefault="002910F8" w:rsidP="002910F8">
      <w:pPr>
        <w:pStyle w:val="aff2"/>
        <w:rPr>
          <w:lang w:val="en-US"/>
        </w:rPr>
      </w:pPr>
      <w:r>
        <w:rPr>
          <w:lang w:val="en-US"/>
        </w:rPr>
        <w:t>TITLE</w:t>
      </w:r>
    </w:p>
    <w:p w:rsidR="002910F8" w:rsidRDefault="002910F8" w:rsidP="002910F8">
      <w:pPr>
        <w:pStyle w:val="ad"/>
        <w:jc w:val="center"/>
      </w:pPr>
      <w:r>
        <w:rPr>
          <w:lang w:val="en-US"/>
        </w:rPr>
        <w:t>Author</w:t>
      </w:r>
      <w:r>
        <w:t>,</w:t>
      </w:r>
    </w:p>
    <w:p w:rsidR="002910F8" w:rsidRPr="002910F8" w:rsidRDefault="002910F8" w:rsidP="002910F8">
      <w:pPr>
        <w:pStyle w:val="ae"/>
        <w:jc w:val="center"/>
        <w:rPr>
          <w:lang w:val="en-US"/>
        </w:rPr>
      </w:pPr>
      <w:r>
        <w:rPr>
          <w:lang w:val="en-US"/>
        </w:rPr>
        <w:t>Affiliation</w:t>
      </w:r>
      <w:r>
        <w:t>,</w:t>
      </w:r>
      <w:r>
        <w:rPr>
          <w:lang w:val="en-US"/>
        </w:rPr>
        <w:t xml:space="preserve"> email, ORCID</w:t>
      </w:r>
    </w:p>
    <w:p w:rsidR="002910F8" w:rsidRPr="00E41466" w:rsidRDefault="002910F8" w:rsidP="002910F8">
      <w:pPr>
        <w:pStyle w:val="Abstract"/>
        <w:rPr>
          <w:lang w:val="en-US"/>
        </w:rPr>
      </w:pPr>
      <w:r>
        <w:rPr>
          <w:lang w:val="en-US"/>
        </w:rPr>
        <w:t>Summary</w:t>
      </w:r>
      <w:r>
        <w:t>.</w:t>
      </w:r>
    </w:p>
    <w:p w:rsidR="002910F8" w:rsidRPr="00C726DB" w:rsidRDefault="002910F8" w:rsidP="002910F8">
      <w:pPr>
        <w:pStyle w:val="Keywords"/>
      </w:pPr>
      <w:proofErr w:type="spellStart"/>
      <w:r w:rsidRPr="00C726DB">
        <w:t>Keywords</w:t>
      </w:r>
      <w:proofErr w:type="spellEnd"/>
      <w:r w:rsidRPr="00C726DB">
        <w:t xml:space="preserve"> - </w:t>
      </w:r>
    </w:p>
    <w:p w:rsidR="00BA1271" w:rsidRDefault="00BA1271" w:rsidP="004C46A0">
      <w:pPr>
        <w:pStyle w:val="1"/>
      </w:pPr>
      <w:r>
        <w:t>Вступ</w:t>
      </w:r>
    </w:p>
    <w:p w:rsidR="00BA1271" w:rsidRDefault="00BA1271" w:rsidP="00875ACC">
      <w:r>
        <w:t>Виведення на основі фактів (</w:t>
      </w:r>
      <w:proofErr w:type="spellStart"/>
      <w:r>
        <w:t>Case-Based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>) є загальнопоширеною парадигмою в області автоматизації мислення та машинного навчання. Виведення на основі фактів складається з чотирьох основних етапів [</w:t>
      </w:r>
      <w:r w:rsidRPr="00157679">
        <w:t>1</w:t>
      </w:r>
      <w:r>
        <w:t>]. На першому етапі виконується аналіз бази відомих фактів (</w:t>
      </w:r>
      <w:proofErr w:type="spellStart"/>
      <w:r>
        <w:t>retrieve</w:t>
      </w:r>
      <w:proofErr w:type="spellEnd"/>
      <w:r>
        <w:t>).</w:t>
      </w:r>
    </w:p>
    <w:p w:rsidR="00BA1271" w:rsidRDefault="00256D28" w:rsidP="00256D28">
      <w:pPr>
        <w:pStyle w:val="Equation"/>
        <w:tabs>
          <w:tab w:val="right" w:pos="9498"/>
        </w:tabs>
        <w:rPr>
          <w:lang w:val="en-US"/>
        </w:rPr>
      </w:pPr>
      <w:r>
        <w:tab/>
      </w:r>
      <w:r w:rsidR="00BA1271">
        <w:rPr>
          <w:position w:val="-20"/>
        </w:rPr>
        <w:object w:dxaOrig="3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5pt;height:28.2pt" o:ole="">
            <v:imagedata r:id="rId7" o:title=""/>
          </v:shape>
          <o:OLEObject Type="Embed" ProgID="Equation.DSMT4" ShapeID="_x0000_i1025" DrawAspect="Content" ObjectID="_1611730360" r:id="rId8"/>
        </w:object>
      </w:r>
      <w:r>
        <w:t>,</w:t>
      </w:r>
      <w:r w:rsidR="00BA1271">
        <w:tab/>
      </w:r>
      <w:r w:rsidR="00BA1271" w:rsidRPr="00256D28">
        <w:t>(2)</w:t>
      </w:r>
    </w:p>
    <w:p w:rsidR="00215F95" w:rsidRPr="00215F95" w:rsidRDefault="00215F95" w:rsidP="00215F95">
      <w:pPr>
        <w:pStyle w:val="EquationComment"/>
      </w:pPr>
      <w:r w:rsidRPr="00215F95">
        <w:t xml:space="preserve">де r - </w:t>
      </w:r>
    </w:p>
    <w:p w:rsidR="00873440" w:rsidRPr="00873440" w:rsidRDefault="00873440" w:rsidP="0005618B">
      <w:pPr>
        <w:pStyle w:val="20"/>
      </w:pPr>
      <w:bookmarkStart w:id="0" w:name="_Toc476388558"/>
      <w:r>
        <w:t>Заголовок 2</w:t>
      </w:r>
    </w:p>
    <w:p w:rsidR="00BA1271" w:rsidRPr="00687355" w:rsidRDefault="00BA1271" w:rsidP="00687355">
      <w:pPr>
        <w:pStyle w:val="TableNumber"/>
      </w:pPr>
      <w:r w:rsidRPr="00687355">
        <w:t xml:space="preserve">Таблиця </w:t>
      </w:r>
      <w:bookmarkStart w:id="1" w:name="Tab_13"/>
      <w:r w:rsidRPr="00687355">
        <w:fldChar w:fldCharType="begin"/>
      </w:r>
      <w:r w:rsidRPr="00687355">
        <w:instrText xml:space="preserve">  SEQ Table </w:instrText>
      </w:r>
      <w:r w:rsidRPr="00687355">
        <w:fldChar w:fldCharType="separate"/>
      </w:r>
      <w:r w:rsidR="002910F8">
        <w:rPr>
          <w:noProof/>
        </w:rPr>
        <w:t>1</w:t>
      </w:r>
      <w:r w:rsidRPr="00687355">
        <w:fldChar w:fldCharType="end"/>
      </w:r>
      <w:bookmarkEnd w:id="1"/>
      <w:r w:rsidRPr="00687355">
        <w:t>.</w:t>
      </w:r>
    </w:p>
    <w:p w:rsidR="00BA1271" w:rsidRPr="00215F95" w:rsidRDefault="00BA1271" w:rsidP="00687355">
      <w:pPr>
        <w:pStyle w:val="TableName"/>
        <w:rPr>
          <w:lang w:val="en-US"/>
        </w:rPr>
      </w:pPr>
      <w:r w:rsidRPr="00687355">
        <w:t>Відношення Історія експонатів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331"/>
        <w:gridCol w:w="1526"/>
      </w:tblGrid>
      <w:tr w:rsidR="00BA1271">
        <w:trPr>
          <w:jc w:val="center"/>
        </w:trPr>
        <w:tc>
          <w:tcPr>
            <w:tcW w:w="2183" w:type="dxa"/>
          </w:tcPr>
          <w:p w:rsidR="00BA1271" w:rsidRDefault="00BA1271" w:rsidP="00A93991">
            <w:pPr>
              <w:pStyle w:val="TableHeader"/>
            </w:pPr>
            <w:r>
              <w:t>Експонат</w:t>
            </w:r>
          </w:p>
        </w:tc>
        <w:tc>
          <w:tcPr>
            <w:tcW w:w="2331" w:type="dxa"/>
          </w:tcPr>
          <w:p w:rsidR="00BA1271" w:rsidRDefault="00BA1271" w:rsidP="00A93991">
            <w:pPr>
              <w:pStyle w:val="TableHeader"/>
            </w:pPr>
            <w:r>
              <w:t>Подія</w:t>
            </w:r>
          </w:p>
        </w:tc>
        <w:tc>
          <w:tcPr>
            <w:tcW w:w="1526" w:type="dxa"/>
          </w:tcPr>
          <w:p w:rsidR="00BA1271" w:rsidRDefault="00BA1271" w:rsidP="00A93991">
            <w:pPr>
              <w:pStyle w:val="TableHeader"/>
            </w:pPr>
            <w:r>
              <w:t>Дата</w:t>
            </w:r>
          </w:p>
        </w:tc>
      </w:tr>
      <w:tr w:rsidR="00BA1271">
        <w:trPr>
          <w:cantSplit/>
          <w:jc w:val="center"/>
        </w:trPr>
        <w:tc>
          <w:tcPr>
            <w:tcW w:w="2183" w:type="dxa"/>
          </w:tcPr>
          <w:p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:rsidR="00BA1271" w:rsidRDefault="00BA1271" w:rsidP="00A93991">
            <w:pPr>
              <w:pStyle w:val="TableBody"/>
              <w:keepNext/>
            </w:pPr>
            <w:r>
              <w:t>Створення</w:t>
            </w:r>
          </w:p>
        </w:tc>
        <w:tc>
          <w:tcPr>
            <w:tcW w:w="1526" w:type="dxa"/>
          </w:tcPr>
          <w:p w:rsidR="00BA1271" w:rsidRDefault="00BA1271" w:rsidP="00A93991">
            <w:pPr>
              <w:pStyle w:val="TableBody"/>
              <w:keepNext/>
            </w:pPr>
            <w:r>
              <w:t>05.07.1850</w:t>
            </w:r>
          </w:p>
        </w:tc>
      </w:tr>
      <w:tr w:rsidR="00BA1271">
        <w:trPr>
          <w:cantSplit/>
          <w:jc w:val="center"/>
        </w:trPr>
        <w:tc>
          <w:tcPr>
            <w:tcW w:w="2183" w:type="dxa"/>
          </w:tcPr>
          <w:p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:rsidR="00BA1271" w:rsidRDefault="00BA1271" w:rsidP="00A93991">
            <w:pPr>
              <w:pStyle w:val="TableBody"/>
              <w:keepNext/>
            </w:pPr>
            <w:r>
              <w:t>Продаж</w:t>
            </w:r>
          </w:p>
        </w:tc>
        <w:tc>
          <w:tcPr>
            <w:tcW w:w="1526" w:type="dxa"/>
          </w:tcPr>
          <w:p w:rsidR="00BA1271" w:rsidRDefault="00BA1271" w:rsidP="00A93991">
            <w:pPr>
              <w:pStyle w:val="TableBody"/>
              <w:keepNext/>
            </w:pPr>
            <w:r>
              <w:t>23.05.1900</w:t>
            </w:r>
          </w:p>
        </w:tc>
      </w:tr>
      <w:tr w:rsidR="00BA1271">
        <w:trPr>
          <w:cantSplit/>
          <w:jc w:val="center"/>
        </w:trPr>
        <w:tc>
          <w:tcPr>
            <w:tcW w:w="2183" w:type="dxa"/>
          </w:tcPr>
          <w:p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:rsidR="00BA1271" w:rsidRDefault="00BA1271" w:rsidP="00A93991">
            <w:pPr>
              <w:pStyle w:val="TableBody"/>
              <w:keepNext/>
            </w:pPr>
            <w:r>
              <w:t>Зникнення</w:t>
            </w:r>
          </w:p>
        </w:tc>
        <w:tc>
          <w:tcPr>
            <w:tcW w:w="1526" w:type="dxa"/>
          </w:tcPr>
          <w:p w:rsidR="00BA1271" w:rsidRDefault="00BA1271" w:rsidP="00A93991">
            <w:pPr>
              <w:pStyle w:val="TableBody"/>
              <w:keepNext/>
            </w:pPr>
            <w:r>
              <w:t>30.10.1940</w:t>
            </w:r>
          </w:p>
        </w:tc>
      </w:tr>
      <w:tr w:rsidR="00BA1271">
        <w:trPr>
          <w:cantSplit/>
          <w:jc w:val="center"/>
        </w:trPr>
        <w:tc>
          <w:tcPr>
            <w:tcW w:w="2183" w:type="dxa"/>
          </w:tcPr>
          <w:p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2331" w:type="dxa"/>
          </w:tcPr>
          <w:p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1526" w:type="dxa"/>
          </w:tcPr>
          <w:p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</w:tr>
    </w:tbl>
    <w:p w:rsidR="00BA1271" w:rsidRDefault="00BA1271" w:rsidP="00BA1271">
      <w:pPr>
        <w:keepNext/>
      </w:pPr>
    </w:p>
    <w:p w:rsidR="00BA1271" w:rsidRPr="00875ACC" w:rsidRDefault="002910F8" w:rsidP="00875ACC">
      <w:pPr>
        <w:pStyle w:val="Figure"/>
        <w:rPr>
          <w:lang w:val="en-US"/>
        </w:rPr>
      </w:pPr>
      <w:r>
        <w:rPr>
          <w:noProof/>
        </w:rPr>
        <w:drawing>
          <wp:inline distT="0" distB="0" distL="0" distR="0">
            <wp:extent cx="1607820" cy="982980"/>
            <wp:effectExtent l="0" t="0" r="0" b="0"/>
            <wp:docPr id="2" name="Рисунок 2" descr="Элемент справочника с использованием специальных значений, логическая модель, нотация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 справочника с использованием специальных значений, логическая модель, нотация 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71" w:rsidRDefault="00BA1271" w:rsidP="006A529F">
      <w:pPr>
        <w:pStyle w:val="FigureName"/>
      </w:pPr>
      <w:bookmarkStart w:id="2" w:name="_Ref481900961"/>
      <w:bookmarkStart w:id="3" w:name="_Ref481900956"/>
      <w:r>
        <w:t>Рис.</w:t>
      </w:r>
      <w:bookmarkEnd w:id="2"/>
      <w:r>
        <w:t xml:space="preserve"> 1. </w:t>
      </w:r>
      <w:bookmarkEnd w:id="3"/>
      <w:r>
        <w:t>Деревоподібна структура спеціальних значень</w:t>
      </w:r>
    </w:p>
    <w:p w:rsidR="00BA1271" w:rsidRDefault="00F67DDA" w:rsidP="00401CFE">
      <w:pPr>
        <w:pStyle w:val="a0"/>
      </w:pPr>
      <w:r>
        <w:t>Маркований список</w:t>
      </w:r>
    </w:p>
    <w:p w:rsidR="00A1568D" w:rsidRDefault="0088143D" w:rsidP="00401CFE">
      <w:pPr>
        <w:pStyle w:val="afa"/>
        <w:numPr>
          <w:ilvl w:val="0"/>
          <w:numId w:val="24"/>
        </w:numPr>
        <w:tabs>
          <w:tab w:val="clear" w:pos="709"/>
        </w:tabs>
        <w:ind w:left="0" w:firstLine="567"/>
      </w:pPr>
      <w:r>
        <w:t>Нумерований список</w:t>
      </w:r>
    </w:p>
    <w:p w:rsidR="0057359C" w:rsidRPr="0057359C" w:rsidRDefault="0057359C" w:rsidP="0057359C">
      <w:pPr>
        <w:pStyle w:val="1"/>
        <w:ind w:left="567"/>
        <w:jc w:val="both"/>
        <w:rPr>
          <w:b w:val="0"/>
        </w:rPr>
      </w:pPr>
      <w:r>
        <w:rPr>
          <w:b w:val="0"/>
        </w:rPr>
        <w:lastRenderedPageBreak/>
        <w:t>Стаття повинна містити наступну структуру:</w:t>
      </w:r>
    </w:p>
    <w:p w:rsidR="0068086C" w:rsidRDefault="0068086C" w:rsidP="0068086C">
      <w:pPr>
        <w:pStyle w:val="1"/>
      </w:pPr>
      <w:r w:rsidRPr="0068086C">
        <w:t>Постановка проблеми</w:t>
      </w:r>
    </w:p>
    <w:p w:rsidR="0068086C" w:rsidRDefault="0068086C" w:rsidP="0068086C">
      <w:pPr>
        <w:pStyle w:val="1"/>
      </w:pPr>
      <w:r>
        <w:t>Аналіз останніх досліджень та публікацій</w:t>
      </w:r>
    </w:p>
    <w:p w:rsidR="0068086C" w:rsidRDefault="0068086C" w:rsidP="0068086C">
      <w:pPr>
        <w:pStyle w:val="1"/>
      </w:pPr>
      <w:r>
        <w:t>Формулювання цілі статті</w:t>
      </w:r>
    </w:p>
    <w:p w:rsidR="0068086C" w:rsidRDefault="0068086C" w:rsidP="0068086C">
      <w:pPr>
        <w:pStyle w:val="1"/>
      </w:pPr>
      <w:r>
        <w:t>Виклад основного матеріалу</w:t>
      </w:r>
    </w:p>
    <w:p w:rsidR="0068086C" w:rsidRDefault="0068086C" w:rsidP="0068086C">
      <w:pPr>
        <w:pStyle w:val="1"/>
      </w:pPr>
      <w:r>
        <w:t>Висновки</w:t>
      </w:r>
    </w:p>
    <w:p w:rsidR="0068086C" w:rsidRDefault="0068086C" w:rsidP="0068086C">
      <w:pPr>
        <w:pStyle w:val="1"/>
      </w:pPr>
      <w:r>
        <w:t>С</w:t>
      </w:r>
      <w:r w:rsidRPr="0068086C">
        <w:t>писок літератури</w:t>
      </w:r>
    </w:p>
    <w:p w:rsidR="00BA1271" w:rsidRPr="0057359C" w:rsidRDefault="0057359C" w:rsidP="00F73973">
      <w:pPr>
        <w:pStyle w:val="Literature"/>
        <w:rPr>
          <w:i w:val="0"/>
        </w:rPr>
      </w:pPr>
      <w:proofErr w:type="spellStart"/>
      <w:r w:rsidRPr="0057359C">
        <w:rPr>
          <w:i w:val="0"/>
          <w:lang w:val="en-US"/>
        </w:rPr>
        <w:t>Нумерований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список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літератури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українською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мовою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та</w:t>
      </w:r>
      <w:proofErr w:type="spellEnd"/>
      <w:r w:rsidRPr="0057359C">
        <w:rPr>
          <w:i w:val="0"/>
          <w:lang w:val="en-US"/>
        </w:rPr>
        <w:t xml:space="preserve"> у </w:t>
      </w:r>
      <w:proofErr w:type="spellStart"/>
      <w:r w:rsidRPr="0057359C">
        <w:rPr>
          <w:i w:val="0"/>
          <w:lang w:val="en-US"/>
        </w:rPr>
        <w:t>перекладі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англійською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мовою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за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форматом</w:t>
      </w:r>
      <w:proofErr w:type="spellEnd"/>
      <w:r w:rsidRPr="0057359C">
        <w:rPr>
          <w:i w:val="0"/>
          <w:lang w:val="en-US"/>
        </w:rPr>
        <w:t xml:space="preserve"> APA Style (</w:t>
      </w:r>
      <w:proofErr w:type="spellStart"/>
      <w:r w:rsidRPr="0057359C">
        <w:rPr>
          <w:i w:val="0"/>
          <w:lang w:val="en-US"/>
        </w:rPr>
        <w:t>зразки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оформлення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за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цим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форматом</w:t>
      </w:r>
      <w:proofErr w:type="spellEnd"/>
      <w:r w:rsidRPr="0057359C">
        <w:rPr>
          <w:i w:val="0"/>
          <w:lang w:val="en-US"/>
        </w:rPr>
        <w:t xml:space="preserve"> </w:t>
      </w:r>
      <w:proofErr w:type="spellStart"/>
      <w:r w:rsidRPr="0057359C">
        <w:rPr>
          <w:i w:val="0"/>
          <w:lang w:val="en-US"/>
        </w:rPr>
        <w:t>див</w:t>
      </w:r>
      <w:proofErr w:type="spellEnd"/>
      <w:r w:rsidRPr="0057359C">
        <w:rPr>
          <w:i w:val="0"/>
          <w:lang w:val="en-US"/>
        </w:rPr>
        <w:t xml:space="preserve">. </w:t>
      </w:r>
      <w:proofErr w:type="spellStart"/>
      <w:r w:rsidRPr="0057359C">
        <w:rPr>
          <w:i w:val="0"/>
          <w:lang w:val="en-US"/>
        </w:rPr>
        <w:t>тут</w:t>
      </w:r>
      <w:proofErr w:type="spellEnd"/>
      <w:r w:rsidRPr="0057359C">
        <w:rPr>
          <w:i w:val="0"/>
          <w:lang w:val="en-US"/>
        </w:rPr>
        <w:t xml:space="preserve">: </w:t>
      </w:r>
      <w:hyperlink r:id="rId10" w:history="1">
        <w:r w:rsidRPr="000824FA">
          <w:rPr>
            <w:rStyle w:val="aff7"/>
            <w:i w:val="0"/>
            <w:lang w:val="en-US"/>
          </w:rPr>
          <w:t>https://en.wikipedia.org/wiki/APA_style</w:t>
        </w:r>
      </w:hyperlink>
      <w:r>
        <w:rPr>
          <w:i w:val="0"/>
        </w:rPr>
        <w:t xml:space="preserve"> ).</w:t>
      </w:r>
      <w:bookmarkStart w:id="4" w:name="_GoBack"/>
      <w:bookmarkEnd w:id="4"/>
    </w:p>
    <w:sectPr w:rsidR="00BA1271" w:rsidRPr="0057359C" w:rsidSect="00875ACC">
      <w:footerReference w:type="even" r:id="rId11"/>
      <w:footerReference w:type="default" r:id="rId12"/>
      <w:pgSz w:w="11907" w:h="16840" w:code="9"/>
      <w:pgMar w:top="1134" w:right="1418" w:bottom="1531" w:left="1021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F1" w:rsidRDefault="008A70F1">
      <w:pPr>
        <w:spacing w:line="240" w:lineRule="auto"/>
      </w:pPr>
      <w:r>
        <w:separator/>
      </w:r>
    </w:p>
  </w:endnote>
  <w:endnote w:type="continuationSeparator" w:id="0">
    <w:p w:rsidR="008A70F1" w:rsidRDefault="008A7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F" w:rsidRDefault="007B0D8F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:rsidR="007B0D8F" w:rsidRDefault="007B0D8F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F" w:rsidRDefault="007B0D8F" w:rsidP="00A1246E">
    <w:pPr>
      <w:pStyle w:val="af2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21655">
      <w:rPr>
        <w:rStyle w:val="afd"/>
        <w:noProof/>
      </w:rPr>
      <w:t>2</w:t>
    </w:r>
    <w:r>
      <w:rPr>
        <w:rStyle w:val="afd"/>
      </w:rPr>
      <w:fldChar w:fldCharType="end"/>
    </w:r>
  </w:p>
  <w:p w:rsidR="007B0D8F" w:rsidRDefault="007B0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F1" w:rsidRDefault="008A70F1">
      <w:pPr>
        <w:spacing w:line="240" w:lineRule="auto"/>
      </w:pPr>
      <w:r>
        <w:separator/>
      </w:r>
    </w:p>
  </w:footnote>
  <w:footnote w:type="continuationSeparator" w:id="0">
    <w:p w:rsidR="008A70F1" w:rsidRDefault="008A70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2C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66C2CB8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2948B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22D7881"/>
    <w:multiLevelType w:val="multilevel"/>
    <w:tmpl w:val="DFBA64AA"/>
    <w:numStyleLink w:val="SymbolSymbol163"/>
  </w:abstractNum>
  <w:abstractNum w:abstractNumId="4" w15:restartNumberingAfterBreak="0">
    <w:nsid w:val="17944530"/>
    <w:multiLevelType w:val="multilevel"/>
    <w:tmpl w:val="F7F29DA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2"/>
        </w:tabs>
        <w:ind w:left="221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62"/>
        </w:tabs>
        <w:ind w:left="2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3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5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5742" w:hanging="1440"/>
      </w:pPr>
      <w:rPr>
        <w:rFonts w:hint="default"/>
      </w:rPr>
    </w:lvl>
  </w:abstractNum>
  <w:abstractNum w:abstractNumId="5" w15:restartNumberingAfterBreak="0">
    <w:nsid w:val="26D32A7A"/>
    <w:multiLevelType w:val="singleLevel"/>
    <w:tmpl w:val="ED009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6" w15:restartNumberingAfterBreak="0">
    <w:nsid w:val="2CE04C98"/>
    <w:multiLevelType w:val="multilevel"/>
    <w:tmpl w:val="DFBA64AA"/>
    <w:styleLink w:val="SymbolSymbol163"/>
    <w:lvl w:ilvl="0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0329D5"/>
    <w:multiLevelType w:val="hybridMultilevel"/>
    <w:tmpl w:val="1D0A7C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71422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6C430E"/>
    <w:multiLevelType w:val="singleLevel"/>
    <w:tmpl w:val="E864C308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0F06D90"/>
    <w:multiLevelType w:val="singleLevel"/>
    <w:tmpl w:val="948C4E9E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0FC49D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FB0B64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3" w15:restartNumberingAfterBreak="0">
    <w:nsid w:val="4D8B241B"/>
    <w:multiLevelType w:val="singleLevel"/>
    <w:tmpl w:val="5966F8A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4FD320A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8C41D7C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5A4C5699"/>
    <w:multiLevelType w:val="singleLevel"/>
    <w:tmpl w:val="0E60D16C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AEC6067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CB66D73"/>
    <w:multiLevelType w:val="singleLevel"/>
    <w:tmpl w:val="0B2E3B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923B8A"/>
    <w:multiLevelType w:val="hybridMultilevel"/>
    <w:tmpl w:val="DFBA64A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F70B16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6A77312A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E1561A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6E2D1021"/>
    <w:multiLevelType w:val="multilevel"/>
    <w:tmpl w:val="DFBA64AA"/>
    <w:numStyleLink w:val="SymbolSymbol163"/>
  </w:abstractNum>
  <w:abstractNum w:abstractNumId="24" w15:restartNumberingAfterBreak="0">
    <w:nsid w:val="713A08DB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9877744"/>
    <w:multiLevelType w:val="multilevel"/>
    <w:tmpl w:val="41163624"/>
    <w:styleLink w:val="SymbolSymbol16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F64DA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17"/>
  </w:num>
  <w:num w:numId="10">
    <w:abstractNumId w:val="21"/>
  </w:num>
  <w:num w:numId="11">
    <w:abstractNumId w:val="19"/>
  </w:num>
  <w:num w:numId="12">
    <w:abstractNumId w:val="6"/>
  </w:num>
  <w:num w:numId="13">
    <w:abstractNumId w:val="23"/>
  </w:num>
  <w:num w:numId="14">
    <w:abstractNumId w:val="3"/>
  </w:num>
  <w:num w:numId="15">
    <w:abstractNumId w:val="7"/>
  </w:num>
  <w:num w:numId="16">
    <w:abstractNumId w:val="24"/>
  </w:num>
  <w:num w:numId="17">
    <w:abstractNumId w:val="26"/>
  </w:num>
  <w:num w:numId="18">
    <w:abstractNumId w:val="8"/>
  </w:num>
  <w:num w:numId="19">
    <w:abstractNumId w:val="25"/>
  </w:num>
  <w:num w:numId="20">
    <w:abstractNumId w:val="11"/>
  </w:num>
  <w:num w:numId="21">
    <w:abstractNumId w:val="15"/>
  </w:num>
  <w:num w:numId="22">
    <w:abstractNumId w:val="2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F8"/>
    <w:rsid w:val="00016FAC"/>
    <w:rsid w:val="0005618B"/>
    <w:rsid w:val="000A5F22"/>
    <w:rsid w:val="000F0355"/>
    <w:rsid w:val="001105A4"/>
    <w:rsid w:val="00142183"/>
    <w:rsid w:val="00145A45"/>
    <w:rsid w:val="0014729B"/>
    <w:rsid w:val="001C037A"/>
    <w:rsid w:val="00215F95"/>
    <w:rsid w:val="00222577"/>
    <w:rsid w:val="00226F7F"/>
    <w:rsid w:val="00256D28"/>
    <w:rsid w:val="002910F8"/>
    <w:rsid w:val="00294F2F"/>
    <w:rsid w:val="002B34A6"/>
    <w:rsid w:val="00401CFE"/>
    <w:rsid w:val="004C46A0"/>
    <w:rsid w:val="004F79A7"/>
    <w:rsid w:val="0057359C"/>
    <w:rsid w:val="005C4C95"/>
    <w:rsid w:val="00660986"/>
    <w:rsid w:val="0068086C"/>
    <w:rsid w:val="00687355"/>
    <w:rsid w:val="006A529F"/>
    <w:rsid w:val="00734F42"/>
    <w:rsid w:val="00791D9D"/>
    <w:rsid w:val="00797717"/>
    <w:rsid w:val="007B0D8F"/>
    <w:rsid w:val="007E34FF"/>
    <w:rsid w:val="007E711F"/>
    <w:rsid w:val="00800A87"/>
    <w:rsid w:val="00873440"/>
    <w:rsid w:val="00875ACC"/>
    <w:rsid w:val="0087658C"/>
    <w:rsid w:val="0088143D"/>
    <w:rsid w:val="008A70F1"/>
    <w:rsid w:val="0092047F"/>
    <w:rsid w:val="00921655"/>
    <w:rsid w:val="00937D90"/>
    <w:rsid w:val="00961558"/>
    <w:rsid w:val="009B06A7"/>
    <w:rsid w:val="00A1246E"/>
    <w:rsid w:val="00A1568D"/>
    <w:rsid w:val="00A93991"/>
    <w:rsid w:val="00AA4C12"/>
    <w:rsid w:val="00BA1271"/>
    <w:rsid w:val="00BB02BD"/>
    <w:rsid w:val="00BF469A"/>
    <w:rsid w:val="00C11D8A"/>
    <w:rsid w:val="00C20DA2"/>
    <w:rsid w:val="00C55D33"/>
    <w:rsid w:val="00C726DB"/>
    <w:rsid w:val="00D177FA"/>
    <w:rsid w:val="00D52D3C"/>
    <w:rsid w:val="00E41466"/>
    <w:rsid w:val="00E71114"/>
    <w:rsid w:val="00F27922"/>
    <w:rsid w:val="00F6304A"/>
    <w:rsid w:val="00F67DDA"/>
    <w:rsid w:val="00F73973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D9464"/>
  <w15:chartTrackingRefBased/>
  <w15:docId w15:val="{E1CB83A7-5A2F-4FF5-828A-E650B3B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05618B"/>
    <w:pPr>
      <w:keepNext/>
      <w:keepLines/>
      <w:suppressAutoHyphens/>
      <w:spacing w:before="240" w:after="120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basedOn w:val="a1"/>
    <w:next w:val="a1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3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4">
    <w:name w:val="Balloon Text"/>
    <w:basedOn w:val="a1"/>
    <w:link w:val="aff5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6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7">
    <w:name w:val="Hyperlink"/>
    <w:basedOn w:val="a2"/>
    <w:rsid w:val="00F73973"/>
    <w:rPr>
      <w:color w:val="0000FF"/>
      <w:u w:val="single"/>
    </w:rPr>
  </w:style>
  <w:style w:type="paragraph" w:styleId="aff8">
    <w:name w:val="Document Map"/>
    <w:basedOn w:val="a1"/>
    <w:link w:val="aff9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ітки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и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ий текст з від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  <w:style w:type="character" w:styleId="affa">
    <w:name w:val="Unresolved Mention"/>
    <w:basedOn w:val="a2"/>
    <w:uiPriority w:val="99"/>
    <w:semiHidden/>
    <w:unhideWhenUsed/>
    <w:rsid w:val="00573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PA_sty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30;&#1057;&#1053;&#1048;&#1050;\&#1076;&#1083;&#1103;_&#1089;&#1072;&#1081;&#1090;&#1091;\Scientific%20Pape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Scientific Paper</Template>
  <TotalTime>11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УДК 683.1</dc:subject>
  <dc:creator>Natalia</dc:creator>
  <cp:keywords>Index Terms</cp:keywords>
  <dc:description>Abstract</dc:description>
  <cp:lastModifiedBy>Natalia</cp:lastModifiedBy>
  <cp:revision>3</cp:revision>
  <cp:lastPrinted>2009-03-25T15:39:00Z</cp:lastPrinted>
  <dcterms:created xsi:type="dcterms:W3CDTF">2019-02-08T08:12:00Z</dcterms:created>
  <dcterms:modified xsi:type="dcterms:W3CDTF">2019-02-15T08:06:00Z</dcterms:modified>
</cp:coreProperties>
</file>